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FE" w:rsidRPr="00FA0548" w:rsidRDefault="00253BFE" w:rsidP="00A5774A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威县水务局</w:t>
      </w:r>
      <w:r w:rsidRPr="00FA0548">
        <w:rPr>
          <w:rFonts w:ascii="宋体-方正超大字符集" w:eastAsia="宋体-方正超大字符集" w:hAnsi="宋体-方正超大字符集" w:cs="宋体-方正超大字符集"/>
          <w:b/>
          <w:bCs/>
          <w:sz w:val="44"/>
          <w:szCs w:val="44"/>
        </w:rPr>
        <w:t>201</w:t>
      </w:r>
      <w:r>
        <w:rPr>
          <w:rFonts w:ascii="宋体-方正超大字符集" w:eastAsia="宋体-方正超大字符集" w:hAnsi="宋体-方正超大字符集" w:cs="宋体-方正超大字符集"/>
          <w:b/>
          <w:bCs/>
          <w:sz w:val="44"/>
          <w:szCs w:val="44"/>
        </w:rPr>
        <w:t>9</w:t>
      </w:r>
      <w:r w:rsidRPr="00FA0548"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年部门预算信息公开目录</w:t>
      </w:r>
    </w:p>
    <w:p w:rsidR="00253BFE" w:rsidRDefault="00253BFE" w:rsidP="006D7F4F">
      <w:p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</w:t>
      </w:r>
      <w:r>
        <w:rPr>
          <w:rFonts w:ascii="仿宋_GB2312" w:eastAsia="仿宋_GB2312" w:hAnsi="仿宋_GB2312" w:cs="仿宋_GB2312"/>
          <w:sz w:val="30"/>
          <w:szCs w:val="30"/>
        </w:rPr>
        <w:t>2019</w:t>
      </w:r>
      <w:r>
        <w:rPr>
          <w:rFonts w:ascii="仿宋_GB2312" w:eastAsia="仿宋_GB2312" w:hAnsi="仿宋_GB2312" w:cs="仿宋_GB2312" w:hint="eastAsia"/>
          <w:sz w:val="30"/>
          <w:szCs w:val="30"/>
        </w:rPr>
        <w:t>年部门预算公开表</w:t>
      </w:r>
    </w:p>
    <w:p w:rsidR="00253BFE" w:rsidRDefault="00253BFE" w:rsidP="006D7F4F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253BFE" w:rsidRDefault="00253BFE" w:rsidP="006D7F4F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253BFE" w:rsidRDefault="00253BFE" w:rsidP="006D7F4F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253BFE" w:rsidRDefault="00253BFE" w:rsidP="006D7F4F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253BFE" w:rsidRDefault="00253BFE" w:rsidP="006D7F4F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253BFE" w:rsidRDefault="00253BFE" w:rsidP="006D7F4F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253BFE" w:rsidRDefault="00253BFE" w:rsidP="006D7F4F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:rsidR="00253BFE" w:rsidRDefault="00253BFE" w:rsidP="006D7F4F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253BFE" w:rsidRDefault="00253BFE" w:rsidP="006D7F4F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253BFE" w:rsidRDefault="00253BFE" w:rsidP="006D7F4F">
      <w:p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</w:t>
      </w:r>
      <w:r>
        <w:rPr>
          <w:rFonts w:ascii="仿宋_GB2312" w:eastAsia="仿宋_GB2312" w:hAnsi="仿宋_GB2312" w:cs="仿宋_GB2312"/>
          <w:sz w:val="30"/>
          <w:szCs w:val="30"/>
        </w:rPr>
        <w:t>2019</w:t>
      </w:r>
      <w:r>
        <w:rPr>
          <w:rFonts w:ascii="仿宋_GB2312" w:eastAsia="仿宋_GB2312" w:hAnsi="仿宋_GB2312" w:cs="仿宋_GB2312" w:hint="eastAsia"/>
          <w:sz w:val="30"/>
          <w:szCs w:val="30"/>
        </w:rPr>
        <w:t>年部门预算信息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公开情况说明</w:t>
      </w:r>
    </w:p>
    <w:p w:rsidR="00253BFE" w:rsidRDefault="00253BFE" w:rsidP="006D7F4F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253BFE" w:rsidRDefault="00253BFE" w:rsidP="00A5774A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253BFE" w:rsidRDefault="00253BFE" w:rsidP="006D7F4F">
      <w:p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253BFE" w:rsidRDefault="00253BFE" w:rsidP="006D7F4F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253BFE" w:rsidRDefault="00253BFE" w:rsidP="006D7F4F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253BFE" w:rsidRDefault="00253BFE" w:rsidP="006D7F4F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253BFE" w:rsidRDefault="00253BFE" w:rsidP="00A5774A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253BFE" w:rsidRDefault="00253BFE" w:rsidP="006D7F4F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253BFE" w:rsidRPr="00F12D40" w:rsidRDefault="00253BFE" w:rsidP="006D7F4F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p w:rsidR="00253BFE" w:rsidRDefault="00253BFE"/>
    <w:sectPr w:rsidR="00253BFE" w:rsidSect="00757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BFE" w:rsidRDefault="00253BFE">
      <w:r>
        <w:separator/>
      </w:r>
    </w:p>
  </w:endnote>
  <w:endnote w:type="continuationSeparator" w:id="0">
    <w:p w:rsidR="00253BFE" w:rsidRDefault="0025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-方正超大字符集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FE" w:rsidRDefault="00253B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FE" w:rsidRDefault="00253B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FE" w:rsidRDefault="00253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BFE" w:rsidRDefault="00253BFE">
      <w:r>
        <w:separator/>
      </w:r>
    </w:p>
  </w:footnote>
  <w:footnote w:type="continuationSeparator" w:id="0">
    <w:p w:rsidR="00253BFE" w:rsidRDefault="00253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FE" w:rsidRDefault="00253B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FE" w:rsidRDefault="00253BFE" w:rsidP="006D7F4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FE" w:rsidRDefault="00253B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74A"/>
    <w:rsid w:val="001A6347"/>
    <w:rsid w:val="00253BFE"/>
    <w:rsid w:val="003D2365"/>
    <w:rsid w:val="005E2EEC"/>
    <w:rsid w:val="006D7F4F"/>
    <w:rsid w:val="007572AC"/>
    <w:rsid w:val="00A5774A"/>
    <w:rsid w:val="00D94858"/>
    <w:rsid w:val="00F12D40"/>
    <w:rsid w:val="00FA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4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4138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D7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7413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45</Words>
  <Characters>262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</cp:revision>
  <dcterms:created xsi:type="dcterms:W3CDTF">2019-01-15T00:49:00Z</dcterms:created>
  <dcterms:modified xsi:type="dcterms:W3CDTF">2019-02-25T07:00:00Z</dcterms:modified>
</cp:coreProperties>
</file>