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1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3210560</wp:posOffset>
                </wp:positionV>
                <wp:extent cx="704850" cy="444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89530" y="4124960"/>
                          <a:ext cx="704850" cy="44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9pt;margin-top:252.8pt;height:0.35pt;width:55.5pt;z-index:251657216;mso-width-relative:page;mso-height-relative:page;" filled="f" stroked="t" coordsize="21600,21600" o:gfxdata="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ufzGPWAAAACwEA&#10;AA8AAAAAAAAAAQAgAAAAIgAAAGRycy9kb3ducmV2LnhtbFBLAQIUABQAAAAIAIdO4kDayji94wEA&#10;AIwDAAAOAAAAAAAAAAEAIAAAACUBAABkcnMvZTJvRG9jLnhtbFBLBQYAAAAABgAGAFkBAAB6BQAA&#10;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3081655</wp:posOffset>
                </wp:positionV>
                <wp:extent cx="2353310" cy="295275"/>
                <wp:effectExtent l="4445" t="4445" r="2349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08680" y="3929380"/>
                          <a:ext cx="23533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当场填写处罚决定书，并交付当事人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6pt;margin-top:242.65pt;height:23.25pt;width:185.3pt;z-index:251656192;mso-width-relative:page;mso-height-relative:page;" fillcolor="#FFFFFF" filled="t" stroked="t" coordsize="21600,21600" o:gfxdata="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g9pDtgAAAALAQAADwAA&#10;AAAAAAABACAAAAAiAAAAZHJzL2Rvd25yZXYueG1sUEsBAhQAFAAAAAgAh07iQO3bmu5PAgAAhQQA&#10;AA4AAAAAAAAAAQAgAAAAJ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当场填写处罚决定书，并交付当事人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6192520</wp:posOffset>
                </wp:positionV>
                <wp:extent cx="1628775" cy="5080"/>
                <wp:effectExtent l="0" t="45720" r="9525" b="635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9530" y="7226935"/>
                          <a:ext cx="1628775" cy="50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7.9pt;margin-top:487.6pt;height:0.4pt;width:128.25pt;z-index:251665408;mso-width-relative:page;mso-height-relative:page;" filled="f" stroked="t" coordsize="21600,21600" o:gfxdata="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48pT1wAAAAsBAAAPAAAAAAAAAAEAIAAAACIA&#10;AABkcnMvZG93bnJldi54bWxQSwECFAAUAAAACACHTuJABEA8dgoCAADCAwAADgAAAAAAAAABACAA&#10;AAAmAQAAZHJzL2Uyb0RvYy54bWxQSwUGAAAAAAYABgBZAQAAog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6969760</wp:posOffset>
                </wp:positionV>
                <wp:extent cx="2399665" cy="476885"/>
                <wp:effectExtent l="4445" t="5080" r="15240" b="13335"/>
                <wp:wrapNone/>
                <wp:docPr id="1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4005" y="6864985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执法信息公开（通过政府门户网站专栏及河北省执法信息公示平台）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2.65pt;margin-top:548.8pt;height:37.55pt;width:188.95pt;z-index:251686912;mso-width-relative:page;mso-height-relative:page;" fillcolor="#FFFFFF" filled="t" stroked="t" coordsize="21600,21600" o:gfxdata="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tIqy2AAAAA0BAAAP&#10;AAAAAAAAAAEAIAAAACIAAABkcnMvZG93bnJldi54bWxQSwECFAAUAAAACACHTuJAWDs1glECAACE&#10;BAAADgAAAAAAAAABACAAAAAnAQAAZHJzL2Uyb0RvYy54bWxQSwUGAAAAAAYABgBZAQAA6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执法信息公开（通过政府门户网站专栏及河北省执法信息公示平台）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6350635</wp:posOffset>
                </wp:positionV>
                <wp:extent cx="635" cy="583565"/>
                <wp:effectExtent l="37465" t="0" r="38100" b="6985"/>
                <wp:wrapNone/>
                <wp:docPr id="10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83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29.5pt;margin-top:500.05pt;height:45.95pt;width:0.05pt;z-index:251677696;mso-width-relative:page;mso-height-relative:page;" filled="f" stroked="t" coordsize="21600,21600" o:gfxdata="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2SBji2QAAAA0BAAAPAAAAAAAAAAEA&#10;IAAAACIAAABkcnMvZG93bnJldi54bWxQSwECFAAUAAAACACHTuJA0TmsgtUBAACU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6045835</wp:posOffset>
                </wp:positionV>
                <wp:extent cx="581025" cy="295910"/>
                <wp:effectExtent l="4445" t="4445" r="5080" b="234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4005" y="6864985"/>
                          <a:ext cx="5810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15pt;margin-top:476.05pt;height:23.3pt;width:45.75pt;z-index:251666432;mso-width-relative:page;mso-height-relative:page;" fillcolor="#FFFFFF" filled="t" stroked="t" coordsize="21600,21600" o:gfxdata="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x0JAr2AAAAAsBAAAP&#10;AAAAAAAAAAEAIAAAACIAAABkcnMvZG93bnJldi54bWxQSwECFAAUAAAACACHTuJAzzYVwFECAACE&#10;BAAADgAAAAAAAAABACAAAAAnAQAAZHJzL2Uyb0RvYy54bWxQSwUGAAAAAAYABgBZAQAA6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5264785</wp:posOffset>
                </wp:positionV>
                <wp:extent cx="0" cy="762000"/>
                <wp:effectExtent l="38100" t="0" r="38100" b="0"/>
                <wp:wrapNone/>
                <wp:docPr id="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30.55pt;margin-top:414.55pt;height:60pt;width:0pt;z-index:251667456;mso-width-relative:page;mso-height-relative:page;" filled="f" stroked="t" coordsize="21600,21600" o:gfxdata="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1QID9oAAAALAQAADwAAAAAAAAABACAA&#10;AAAiAAAAZHJzL2Rvd25yZXYueG1sUEsBAhQAFAAAAAgAh07iQHsV2iDSAQAAkA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4324985</wp:posOffset>
                </wp:positionV>
                <wp:extent cx="2076450" cy="923290"/>
                <wp:effectExtent l="4445" t="4445" r="1460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2055" y="5230495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执行当事人15日内到指定银行缴纳罚款，在事后难以执行的以及特殊情况下当场收缴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向当事人出具河北省统一罚没票据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15pt;margin-top:340.55pt;height:72.7pt;width:163.5pt;z-index:251662336;mso-width-relative:page;mso-height-relative:page;" fillcolor="#FFFFFF" filled="t" stroked="t" coordsize="21600,21600" o:gfxdata="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e1QN1wAAAAsBAAAPAAAA&#10;AAAAAAEAIAAAACIAAABkcnMvZG93bnJldi54bWxQSwECFAAUAAAACACHTuJALJjaE08CAACFBAAA&#10;DgAAAAAAAAABACAAAAAm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执行当事人15日内到指定银行缴纳罚款，在事后难以执行的以及特殊情况下当场收缴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向当事人出具河北省统一罚没票据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3382645</wp:posOffset>
                </wp:positionV>
                <wp:extent cx="0" cy="923925"/>
                <wp:effectExtent l="50800" t="0" r="6350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655" y="4297045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9pt;margin-top:266.35pt;height:72.75pt;width:0pt;z-index:251660288;mso-width-relative:page;mso-height-relative:page;" filled="f" stroked="t" coordsize="21600,21600" o:gfxdata="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kr3qdcAAAALAQAADwAAAAAAAAABACAAAAAiAAAAZHJz&#10;L2Rvd25yZXYueG1sUEsBAhQAFAAAAAgAh07iQDZGjrkFAgAAvgMAAA4AAAAAAAAAAQAgAAAAJgEA&#10;AGRycy9lMm9Eb2MueG1sUEsFBgAAAAAGAAYAWQEAAJ0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4849495</wp:posOffset>
                </wp:positionV>
                <wp:extent cx="1264920" cy="466725"/>
                <wp:effectExtent l="4445" t="4445" r="6985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7580" y="579247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执行行政复议决定或行政判决书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95pt;margin-top:381.85pt;height:36.75pt;width:99.6pt;z-index:251663360;mso-width-relative:page;mso-height-relative:page;" fillcolor="#FFFFFF" filled="t" stroked="t" coordsize="21600,21600" o:gfxdata="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MeL/tgAAAAKAQAADwAA&#10;AAAAAAABACAAAAAiAAAAZHJzL2Rvd25yZXYueG1sUEsBAhQAFAAAAAgAh07iQFl2011PAgAAhAQA&#10;AA4AAAAAAAAAAQAgAAAAJ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执行行政复议决定或行政判决书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3973195</wp:posOffset>
                </wp:positionV>
                <wp:extent cx="9525" cy="866775"/>
                <wp:effectExtent l="49530" t="0" r="55245" b="95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27630" y="4887595"/>
                          <a:ext cx="9525" cy="8667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7.15pt;margin-top:312.85pt;height:68.25pt;width:0.75pt;z-index:251661312;mso-width-relative:page;mso-height-relative:page;" filled="f" stroked="t" coordsize="21600,21600" o:gfxdata="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YdFUNsAAAALAQAADwAAAAAA&#10;AAABACAAAAAiAAAAZHJzL2Rvd25yZXYueG1sUEsBAhQAFAAAAAgAh07iQOIKfb0QAgAAywMAAA4A&#10;AAAAAAAAAQAgAAAAKgEAAGRycy9lMm9Eb2MueG1sUEsFBgAAAAAGAAYAWQEAAKwFAAAAAA=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3716020</wp:posOffset>
                </wp:positionV>
                <wp:extent cx="875665" cy="257175"/>
                <wp:effectExtent l="4445" t="4445" r="1524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0930" y="4630420"/>
                          <a:ext cx="8756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复议或诉讼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292.6pt;height:20.25pt;width:68.95pt;z-index:251659264;mso-width-relative:page;mso-height-relative:page;" fillcolor="#FFFFFF" filled="t" stroked="t" coordsize="21600,21600" o:gfxdata="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IOemtcAAAAKAQAADwAA&#10;AAAAAAABACAAAAAiAAAAZHJzL2Rvd25yZXYueG1sUEsBAhQAFAAAAAgAh07iQJqYHotQAgAAhAQA&#10;AA4AAAAAAAAAAQAgAAAAJg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复议或诉讼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3211195</wp:posOffset>
                </wp:positionV>
                <wp:extent cx="0" cy="523875"/>
                <wp:effectExtent l="50800" t="0" r="6350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0005" y="4125595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7.15pt;margin-top:252.85pt;height:41.25pt;width:0pt;z-index:251658240;mso-width-relative:page;mso-height-relative:page;" filled="f" stroked="t" coordsize="21600,21600" o:gfxdata="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ND+RXWAAAACwEAAA8AAAAAAAAAAQAgAAAAIgAAAGRy&#10;cy9kb3ducmV2LnhtbFBLAQIUABQAAAAIAIdO4kBk+8RlBwIAAL4DAAAOAAAAAAAAAAEAIAAAACUB&#10;AABkcnMvZTJvRG9jLnhtbFBLBQYAAAAABgAGAFkBAACe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991870</wp:posOffset>
                </wp:positionV>
                <wp:extent cx="0" cy="390525"/>
                <wp:effectExtent l="50800" t="0" r="635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8230" y="194437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4pt;margin-top:78.1pt;height:30.75pt;width:0pt;z-index:251649024;mso-width-relative:page;mso-height-relative:page;" filled="f" stroked="t" coordsize="21600,21600" o:gfxdata="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RsVAD1wAAAAsBAAAPAAAAAAAAAAEAIAAAACIAAABkcnMv&#10;ZG93bnJldi54bWxQSwECFAAUAAAACACHTuJAcJIDdgQCAAC8AwAADgAAAAAAAAABACAAAAAmAQAA&#10;ZHJzL2Uyb0RvYy54bWxQSwUGAAAAAAYABgBZAQAAnA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668020</wp:posOffset>
                </wp:positionV>
                <wp:extent cx="1238250" cy="2857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3405" y="1630045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发现违法事实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9pt;margin-top:52.6pt;height:22.5pt;width:97.5pt;z-index:251648000;mso-width-relative:page;mso-height-relative:page;" fillcolor="#FFFFFF" filled="t" stroked="t" coordsize="21600,21600" o:gfxdata="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/iYsLWAAAACwEAAA8AAAAAAAAA&#10;AQAgAAAAIgAAAGRycy9kb3ducmV2LnhtbFBLAQIUABQAAAAIAIdO4kCk/GtdTAIAAIMEAAAOAAAA&#10;AAAAAAEAIAAAACU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</w:rPr>
                        <w:t>发现违法事实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行政处罚流程图（简易程序）</w: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5316220</wp:posOffset>
                </wp:positionV>
                <wp:extent cx="4445" cy="87249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 flipH="1">
                          <a:off x="2618105" y="6230620"/>
                          <a:ext cx="4445" cy="8724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6.4pt;margin-top:418.6pt;height:68.7pt;width:0.35pt;z-index:251664384;mso-width-relative:page;mso-height-relative:page;" filled="f" stroked="t" coordsize="21600,21600" o:gfxdata="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bAoM/YAAAACwEAAA8AAAAAAAAAAQAgAAAAIgAAAGRycy9kb3ducmV2LnhtbFBLAQIU&#10;ABQAAAAIAIdO4kC8OHwC8wEAALMDAAAOAAAAAAAAAAEAIAAAACcBAABkcnMvZTJvRG9jLnhtbFBL&#10;BQYAAAAABgAGAFkBAACMBQ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2533015</wp:posOffset>
                </wp:positionV>
                <wp:extent cx="0" cy="542925"/>
                <wp:effectExtent l="50800" t="0" r="6350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5905" y="3447415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15pt;margin-top:199.45pt;height:42.75pt;width:0pt;z-index:251655168;mso-width-relative:page;mso-height-relative:page;" filled="f" stroked="t" coordsize="21600,21600" o:gfxdata="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jnaG1wAAAAsBAAAPAAAAAAAAAAEAIAAAACIAAABkcnMv&#10;ZG93bnJldi54bWxQSwECFAAUAAAACACHTuJAwMGXdAQCAAC8AwAADgAAAAAAAAABACAAAAAmAQAA&#10;ZHJzL2Uyb0RvYy54bWxQSwUGAAAAAAYABgBZAQAAnA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2258695</wp:posOffset>
                </wp:positionV>
                <wp:extent cx="800100" cy="257175"/>
                <wp:effectExtent l="4445" t="4445" r="1460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115945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9pt;margin-top:177.85pt;height:20.25pt;width:63pt;z-index:251654144;mso-width-relative:page;mso-height-relative:page;" fillcolor="#FFFFFF" filled="t" stroked="t" coordsize="21600,21600" o:gfxdata="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b22j1gAAAAsBAAAPAAAA&#10;AAAAAAEAIAAAACIAAABkcnMvZG93bnJldi54bWxQSwECFAAUAAAACACHTuJAhmVMx1ACAACCBAAA&#10;DgAAAAAAAAABACAAAAAl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不予处罚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2382520</wp:posOffset>
                </wp:positionV>
                <wp:extent cx="590550" cy="0"/>
                <wp:effectExtent l="0" t="50800" r="0" b="635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9555" y="329692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9.65pt;margin-top:187.6pt;height:0pt;width:46.5pt;z-index:251653120;mso-width-relative:page;mso-height-relative:page;" filled="f" stroked="t" coordsize="21600,21600" o:gfxdata="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61RwzaAAAACwEAAA8AAAAAAAAAAQAg&#10;AAAAIgAAAGRycy9kb3ducmV2LnhtbFBLAQIUABQAAAAIAIdO4kCi4hPUDAIAAMYDAAAOAAAAAAAA&#10;AAEAIAAAACkBAABkcnMvZTJvRG9jLnhtbFBLBQYAAAAABgAGAFkBAACnBQAAAAA=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2239645</wp:posOffset>
                </wp:positionV>
                <wp:extent cx="1790700" cy="28575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56305" y="318262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对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当事人陈述申辩进行审核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15pt;margin-top:176.35pt;height:22.5pt;width:141pt;z-index:251652096;mso-width-relative:page;mso-height-relative:page;" fillcolor="#FFFFFF" filled="t" stroked="t" coordsize="21600,21600" o:gfxdata="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hpmzdYAAAALAQAADwAAAAAA&#10;AAABACAAAAAiAAAAZHJzL2Rvd25yZXYueG1sUEsBAhQAFAAAAAgAh07iQB+80O1OAgAAgwQAAA4A&#10;AAAAAAAAAQAgAAAAJQ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对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当事人陈述申辩进行审核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1715770</wp:posOffset>
                </wp:positionV>
                <wp:extent cx="4445" cy="523875"/>
                <wp:effectExtent l="46990" t="0" r="6286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2630170"/>
                          <a:ext cx="4445" cy="523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8pt;margin-top:135.1pt;height:41.25pt;width:0.35pt;z-index:251651072;mso-width-relative:page;mso-height-relative:page;" filled="f" stroked="t" coordsize="21600,21600" o:gfxdata="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LWoe2QAAAAsBAAAPAAAAAAAAAAEAIAAAACIA&#10;AABkcnMvZG93bnJldi54bWxQSwECFAAUAAAACACHTuJABFSkjwgCAAC/AwAADgAAAAAAAAABACAA&#10;AAAoAQAAZHJzL2Uyb0RvYy54bWxQSwUGAAAAAAYABgBZAQAAogUAAAAA&#10;">
                <v:fill on="f" focussize="0,0"/>
                <v:stroke weight="1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1391920</wp:posOffset>
                </wp:positionV>
                <wp:extent cx="4714875" cy="32385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2280" y="2287270"/>
                          <a:ext cx="4333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两名执法人员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出示执法证，告知违法事实和处罚依据听取当事人的陈述和申辩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9pt;margin-top:109.6pt;height:25.5pt;width:371.25pt;z-index:251650048;mso-width-relative:page;mso-height-relative:page;" fillcolor="#FFFFFF" filled="t" stroked="t" coordsize="21600,21600" o:gfxdata="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Mstg1gAAAAoBAAAPAAAAAAAA&#10;AAEAIAAAACIAAABkcnMvZG93bnJldi54bWxQSwECFAAUAAAACACHTuJAqp15Jk0CAACDBAAADgAA&#10;AAAAAAABACAAAAAl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两名执法人员</w:t>
                      </w:r>
                      <w:r>
                        <w:rPr>
                          <w:rFonts w:hint="eastAsia" w:ascii="仿宋_GB2312" w:hAnsi="仿宋_GB2312" w:eastAsia="仿宋_GB2312" w:cs="仿宋_GB2312"/>
                        </w:rPr>
                        <w:t>出示执法证，告知违法事实和处罚依据听取当事人的陈述和申辩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35"/>
    <w:rsid w:val="00164561"/>
    <w:rsid w:val="0081146F"/>
    <w:rsid w:val="00A0252C"/>
    <w:rsid w:val="00E21CBA"/>
    <w:rsid w:val="00E23C35"/>
    <w:rsid w:val="00FA27B4"/>
    <w:rsid w:val="0590534C"/>
    <w:rsid w:val="0BAC1435"/>
    <w:rsid w:val="18492666"/>
    <w:rsid w:val="394E4FD7"/>
    <w:rsid w:val="3F8A6708"/>
    <w:rsid w:val="4ACF48C8"/>
    <w:rsid w:val="4E46123A"/>
    <w:rsid w:val="4E552BC1"/>
    <w:rsid w:val="58CA54F1"/>
    <w:rsid w:val="5F4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</Words>
  <Characters>28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2017-05-25T03:15:00Z</dcterms:created>
  <dc:creator>Administrator</dc:creator>
  <cp:lastModifiedBy>铤好</cp:lastModifiedBy>
  <cp:lastPrinted>2017-05-25T03:30:00Z</cp:lastPrinted>
  <dcterms:modified xsi:type="dcterms:W3CDTF">2020-04-09T15:02:55Z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