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1" w:rsidRPr="00FA0548" w:rsidRDefault="00C328F1" w:rsidP="00A5774A">
      <w:pPr>
        <w:jc w:val="center"/>
        <w:rPr>
          <w:b/>
          <w:bCs/>
          <w:sz w:val="44"/>
          <w:szCs w:val="44"/>
        </w:rPr>
      </w:pPr>
      <w:r w:rsidRPr="00FA0548"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  <w:t>201</w:t>
      </w:r>
      <w:r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  <w:t>9</w:t>
      </w:r>
      <w:r w:rsidRPr="00FA0548"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:rsidR="00C328F1" w:rsidRDefault="00C328F1" w:rsidP="004A4012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C328F1" w:rsidRDefault="00C328F1" w:rsidP="004A401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C328F1" w:rsidRDefault="00C328F1" w:rsidP="004A4012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C328F1" w:rsidRDefault="00C328F1" w:rsidP="004A4012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C328F1" w:rsidRDefault="00C328F1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C328F1" w:rsidRDefault="00C328F1" w:rsidP="004A4012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C328F1" w:rsidRDefault="00C328F1" w:rsidP="004A401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C328F1" w:rsidRDefault="00C328F1" w:rsidP="004A401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C328F1" w:rsidRDefault="00C328F1" w:rsidP="004A401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C328F1" w:rsidRDefault="00C328F1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C328F1" w:rsidRDefault="00C328F1" w:rsidP="004A401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C328F1" w:rsidRPr="00F12D40" w:rsidRDefault="00C328F1" w:rsidP="004A4012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p w:rsidR="00C328F1" w:rsidRDefault="00C328F1"/>
    <w:sectPr w:rsidR="00C328F1" w:rsidSect="00C970F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-方正超大字符集">
    <w:altName w:val="方正粗黑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4A"/>
    <w:rsid w:val="00045C92"/>
    <w:rsid w:val="001A6347"/>
    <w:rsid w:val="004A4012"/>
    <w:rsid w:val="00A5774A"/>
    <w:rsid w:val="00C328F1"/>
    <w:rsid w:val="00C970F7"/>
    <w:rsid w:val="00D94858"/>
    <w:rsid w:val="00DB282A"/>
    <w:rsid w:val="00F12D40"/>
    <w:rsid w:val="00F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2019年部门预算信息公开目录</dc:title>
  <dc:subject/>
  <dc:creator>user</dc:creator>
  <cp:keywords/>
  <dc:description/>
  <cp:lastModifiedBy>微软用户</cp:lastModifiedBy>
  <cp:revision>2</cp:revision>
  <dcterms:created xsi:type="dcterms:W3CDTF">2019-02-25T01:40:00Z</dcterms:created>
  <dcterms:modified xsi:type="dcterms:W3CDTF">2019-02-25T01:40:00Z</dcterms:modified>
</cp:coreProperties>
</file>