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8C" w:rsidRPr="005959B1" w:rsidRDefault="00AF308C" w:rsidP="00A5774A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</w:pPr>
      <w:r w:rsidRPr="005959B1"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中国共产党威县委员会老干部局</w:t>
      </w:r>
    </w:p>
    <w:p w:rsidR="00AF308C" w:rsidRPr="005959B1" w:rsidRDefault="00AF308C" w:rsidP="00A5774A">
      <w:pPr>
        <w:jc w:val="center"/>
        <w:rPr>
          <w:b/>
          <w:bCs/>
          <w:sz w:val="32"/>
          <w:szCs w:val="32"/>
        </w:rPr>
      </w:pPr>
      <w:r w:rsidRPr="005959B1">
        <w:rPr>
          <w:rFonts w:ascii="宋体-方正超大字符集" w:eastAsia="宋体-方正超大字符集" w:hAnsi="宋体-方正超大字符集" w:cs="宋体-方正超大字符集"/>
          <w:b/>
          <w:bCs/>
          <w:sz w:val="32"/>
          <w:szCs w:val="32"/>
        </w:rPr>
        <w:t>2019</w:t>
      </w:r>
      <w:r w:rsidRPr="005959B1">
        <w:rPr>
          <w:rFonts w:ascii="宋体-方正超大字符集" w:eastAsia="宋体-方正超大字符集" w:hAnsi="宋体-方正超大字符集" w:cs="宋体-方正超大字符集" w:hint="eastAsia"/>
          <w:b/>
          <w:bCs/>
          <w:sz w:val="32"/>
          <w:szCs w:val="32"/>
        </w:rPr>
        <w:t>年部门预算信息公开目录</w:t>
      </w:r>
    </w:p>
    <w:p w:rsidR="00AF308C" w:rsidRDefault="00AF308C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</w:t>
      </w: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年部门预算公开表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部门预算政府性基金预算财政拨款支出表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AF308C" w:rsidRDefault="00AF308C" w:rsidP="00A5774A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AF308C" w:rsidRDefault="00AF308C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</w:t>
      </w:r>
      <w:r>
        <w:rPr>
          <w:rFonts w:ascii="仿宋_GB2312" w:eastAsia="仿宋_GB2312" w:hAnsi="仿宋_GB2312" w:cs="仿宋_GB2312"/>
          <w:sz w:val="30"/>
          <w:szCs w:val="30"/>
        </w:rPr>
        <w:t>2019</w:t>
      </w:r>
      <w:r>
        <w:rPr>
          <w:rFonts w:ascii="仿宋_GB2312" w:eastAsia="仿宋_GB2312" w:hAnsi="仿宋_GB2312" w:cs="仿宋_GB2312" w:hint="eastAsia"/>
          <w:sz w:val="30"/>
          <w:szCs w:val="30"/>
        </w:rPr>
        <w:t>年部门预算信息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公开情况说明</w:t>
      </w:r>
    </w:p>
    <w:p w:rsidR="00AF308C" w:rsidRDefault="00AF308C" w:rsidP="00A5774A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AF308C" w:rsidRDefault="00AF308C" w:rsidP="00A5774A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AF308C" w:rsidRDefault="00AF308C" w:rsidP="00A5774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AF308C" w:rsidRDefault="00AF308C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AF308C" w:rsidRDefault="00AF308C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AF308C" w:rsidRDefault="00AF308C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AF308C" w:rsidRDefault="00AF308C" w:rsidP="00A5774A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AF308C" w:rsidRDefault="00AF308C" w:rsidP="00A5774A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AF308C" w:rsidRPr="005959B1" w:rsidRDefault="00AF308C" w:rsidP="005959B1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AF308C" w:rsidRPr="005959B1" w:rsidSect="007A3D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08C" w:rsidRDefault="00AF308C">
      <w:r>
        <w:separator/>
      </w:r>
    </w:p>
  </w:endnote>
  <w:endnote w:type="continuationSeparator" w:id="0">
    <w:p w:rsidR="00AF308C" w:rsidRDefault="00AF3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宋体-方正超大字符集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8C" w:rsidRDefault="00AF30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8C" w:rsidRDefault="00AF30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8C" w:rsidRDefault="00AF30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08C" w:rsidRDefault="00AF308C">
      <w:r>
        <w:separator/>
      </w:r>
    </w:p>
  </w:footnote>
  <w:footnote w:type="continuationSeparator" w:id="0">
    <w:p w:rsidR="00AF308C" w:rsidRDefault="00AF3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8C" w:rsidRDefault="00AF30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8C" w:rsidRDefault="00AF308C" w:rsidP="005959B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08C" w:rsidRDefault="00AF30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774A"/>
    <w:rsid w:val="001A6347"/>
    <w:rsid w:val="005959B1"/>
    <w:rsid w:val="007A3D89"/>
    <w:rsid w:val="00A5774A"/>
    <w:rsid w:val="00AF308C"/>
    <w:rsid w:val="00C478F0"/>
    <w:rsid w:val="00D94858"/>
    <w:rsid w:val="00F12D40"/>
    <w:rsid w:val="00FA0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4A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193D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95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193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47</Words>
  <Characters>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3</cp:revision>
  <dcterms:created xsi:type="dcterms:W3CDTF">2019-01-15T00:49:00Z</dcterms:created>
  <dcterms:modified xsi:type="dcterms:W3CDTF">2019-03-01T03:30:00Z</dcterms:modified>
</cp:coreProperties>
</file>